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785" w:rsidRPr="00F35236" w:rsidRDefault="008775B5" w:rsidP="008775B5">
      <w:pPr>
        <w:jc w:val="center"/>
        <w:rPr>
          <w:rFonts w:ascii="Lucida Calligraphy" w:hAnsi="Lucida Calligraphy" w:cs="Tahoma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</w:t>
      </w:r>
      <w:r w:rsidR="00F35236">
        <w:rPr>
          <w:rFonts w:ascii="Arial" w:hAnsi="Arial" w:cs="Arial"/>
          <w:b/>
          <w:sz w:val="56"/>
          <w:szCs w:val="56"/>
        </w:rPr>
        <w:t>preekbeu</w:t>
      </w:r>
      <w:r>
        <w:rPr>
          <w:rFonts w:ascii="Arial" w:hAnsi="Arial" w:cs="Arial"/>
          <w:b/>
          <w:sz w:val="56"/>
          <w:szCs w:val="56"/>
        </w:rPr>
        <w:t>rt Hulpblad</w:t>
      </w:r>
    </w:p>
    <w:p w:rsidR="00B22785" w:rsidRDefault="00B22785">
      <w:pPr>
        <w:rPr>
          <w:rFonts w:ascii="AvantGarde Bk BT" w:hAnsi="AvantGarde Bk BT"/>
          <w:b/>
          <w:sz w:val="32"/>
          <w:szCs w:val="32"/>
        </w:rPr>
      </w:pPr>
    </w:p>
    <w:p w:rsidR="00F35236" w:rsidRDefault="00F35236">
      <w:pPr>
        <w:rPr>
          <w:rFonts w:ascii="AvantGarde Bk BT" w:hAnsi="AvantGarde Bk BT"/>
          <w:b/>
          <w:sz w:val="32"/>
          <w:szCs w:val="32"/>
        </w:rPr>
      </w:pPr>
    </w:p>
    <w:p w:rsidR="00B22785" w:rsidRPr="001201C4" w:rsidRDefault="00B22785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1201C4">
        <w:rPr>
          <w:rFonts w:ascii="Arial" w:hAnsi="Arial" w:cs="Arial"/>
          <w:b/>
          <w:i/>
          <w:sz w:val="28"/>
          <w:szCs w:val="28"/>
        </w:rPr>
        <w:t>Het kiezen van een onderwerp</w:t>
      </w:r>
    </w:p>
    <w:p w:rsidR="00B22785" w:rsidRPr="001201C4" w:rsidRDefault="004A1D8A" w:rsidP="004A1D8A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K</w:t>
      </w:r>
      <w:r w:rsidR="00B22785" w:rsidRPr="001201C4">
        <w:rPr>
          <w:rFonts w:ascii="Arial" w:hAnsi="Arial" w:cs="Arial"/>
        </w:rPr>
        <w:t>ies een onderwerp, dat je belangstelling heeft</w:t>
      </w:r>
      <w:r w:rsidR="008E2734" w:rsidRPr="001201C4">
        <w:rPr>
          <w:rFonts w:ascii="Arial" w:hAnsi="Arial" w:cs="Arial"/>
        </w:rPr>
        <w:t>.</w:t>
      </w:r>
    </w:p>
    <w:p w:rsidR="004A1D8A" w:rsidRDefault="004A1D8A" w:rsidP="004A1D8A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K</w:t>
      </w:r>
      <w:r w:rsidR="00B22785" w:rsidRPr="001201C4">
        <w:rPr>
          <w:rFonts w:ascii="Arial" w:hAnsi="Arial" w:cs="Arial"/>
        </w:rPr>
        <w:t>ies een onderwe</w:t>
      </w:r>
      <w:r w:rsidR="002C1569">
        <w:rPr>
          <w:rFonts w:ascii="Arial" w:hAnsi="Arial" w:cs="Arial"/>
        </w:rPr>
        <w:t>rp, waarover je voldoende</w:t>
      </w:r>
      <w:r w:rsidR="00B22785" w:rsidRPr="001201C4">
        <w:rPr>
          <w:rFonts w:ascii="Arial" w:hAnsi="Arial" w:cs="Arial"/>
        </w:rPr>
        <w:t xml:space="preserve"> materiaal kunt vinden</w:t>
      </w:r>
      <w:r w:rsidR="008E2734" w:rsidRPr="001201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</w:t>
      </w:r>
    </w:p>
    <w:p w:rsidR="00B22785" w:rsidRPr="001201C4" w:rsidRDefault="004A1D8A" w:rsidP="004A1D8A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2C1569">
        <w:rPr>
          <w:rFonts w:ascii="Arial" w:hAnsi="Arial" w:cs="Arial"/>
        </w:rPr>
        <w:t xml:space="preserve">Als je </w:t>
      </w:r>
      <w:r w:rsidR="00B22785" w:rsidRPr="001201C4">
        <w:rPr>
          <w:rFonts w:ascii="Arial" w:hAnsi="Arial" w:cs="Arial"/>
        </w:rPr>
        <w:t>twijfel</w:t>
      </w:r>
      <w:r w:rsidR="002C1569">
        <w:rPr>
          <w:rFonts w:ascii="Arial" w:hAnsi="Arial" w:cs="Arial"/>
        </w:rPr>
        <w:t>t</w:t>
      </w:r>
      <w:r w:rsidR="00B22785" w:rsidRPr="001201C4">
        <w:rPr>
          <w:rFonts w:ascii="Arial" w:hAnsi="Arial" w:cs="Arial"/>
        </w:rPr>
        <w:t xml:space="preserve"> over het</w:t>
      </w:r>
      <w:r w:rsidR="001201C4">
        <w:rPr>
          <w:rFonts w:ascii="Arial" w:hAnsi="Arial" w:cs="Arial"/>
        </w:rPr>
        <w:t xml:space="preserve"> onderwerp</w:t>
      </w:r>
      <w:r w:rsidR="002C1569">
        <w:rPr>
          <w:rFonts w:ascii="Arial" w:hAnsi="Arial" w:cs="Arial"/>
        </w:rPr>
        <w:t>, overleg dan</w:t>
      </w:r>
      <w:r w:rsidR="001201C4">
        <w:rPr>
          <w:rFonts w:ascii="Arial" w:hAnsi="Arial" w:cs="Arial"/>
        </w:rPr>
        <w:t xml:space="preserve"> met je juf of meester</w:t>
      </w:r>
      <w:r w:rsidR="008E2734" w:rsidRPr="001201C4">
        <w:rPr>
          <w:rFonts w:ascii="Arial" w:hAnsi="Arial" w:cs="Arial"/>
        </w:rPr>
        <w:t>.</w:t>
      </w:r>
    </w:p>
    <w:p w:rsidR="00B22785" w:rsidRDefault="00B22785">
      <w:pPr>
        <w:ind w:left="360"/>
        <w:rPr>
          <w:rFonts w:ascii="Arial" w:hAnsi="Arial" w:cs="Arial"/>
        </w:rPr>
      </w:pPr>
    </w:p>
    <w:p w:rsidR="00B22785" w:rsidRPr="001201C4" w:rsidRDefault="00B22785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1201C4">
        <w:rPr>
          <w:rFonts w:ascii="Arial" w:hAnsi="Arial" w:cs="Arial"/>
          <w:b/>
          <w:i/>
          <w:sz w:val="28"/>
          <w:szCs w:val="28"/>
        </w:rPr>
        <w:t>Het verzamelen van materiaal</w:t>
      </w:r>
    </w:p>
    <w:p w:rsidR="00E167F7" w:rsidRDefault="00B22785" w:rsidP="00ED2DAD">
      <w:pPr>
        <w:rPr>
          <w:rFonts w:ascii="Arial" w:hAnsi="Arial" w:cs="Arial"/>
        </w:rPr>
      </w:pPr>
      <w:r w:rsidRPr="001201C4">
        <w:rPr>
          <w:rFonts w:ascii="Arial" w:hAnsi="Arial" w:cs="Arial"/>
        </w:rPr>
        <w:t>Je</w:t>
      </w:r>
      <w:r w:rsidR="00E167F7">
        <w:rPr>
          <w:rFonts w:ascii="Arial" w:hAnsi="Arial" w:cs="Arial"/>
        </w:rPr>
        <w:t xml:space="preserve"> hebt informatiemateriaal nodig; dat wil zeggen tekst en illustraties</w:t>
      </w:r>
      <w:r w:rsidRPr="001201C4">
        <w:rPr>
          <w:rFonts w:ascii="Arial" w:hAnsi="Arial" w:cs="Arial"/>
        </w:rPr>
        <w:t xml:space="preserve">. </w:t>
      </w:r>
    </w:p>
    <w:p w:rsidR="00ED2DAD" w:rsidRDefault="00B22785" w:rsidP="006832CC">
      <w:pPr>
        <w:spacing w:line="360" w:lineRule="auto"/>
        <w:rPr>
          <w:rFonts w:ascii="Arial" w:hAnsi="Arial" w:cs="Arial"/>
        </w:rPr>
      </w:pPr>
      <w:r w:rsidRPr="001201C4">
        <w:rPr>
          <w:rFonts w:ascii="Arial" w:hAnsi="Arial" w:cs="Arial"/>
        </w:rPr>
        <w:t>Op verschillende plaatsen kun</w:t>
      </w:r>
      <w:r w:rsidR="001201C4">
        <w:rPr>
          <w:rFonts w:ascii="Arial" w:hAnsi="Arial" w:cs="Arial"/>
        </w:rPr>
        <w:t xml:space="preserve"> </w:t>
      </w:r>
      <w:r w:rsidRPr="001201C4">
        <w:rPr>
          <w:rFonts w:ascii="Arial" w:hAnsi="Arial" w:cs="Arial"/>
        </w:rPr>
        <w:t xml:space="preserve">je </w:t>
      </w:r>
      <w:r w:rsidR="00E167F7">
        <w:rPr>
          <w:rFonts w:ascii="Arial" w:hAnsi="Arial" w:cs="Arial"/>
        </w:rPr>
        <w:t xml:space="preserve">dit </w:t>
      </w:r>
      <w:r w:rsidRPr="001201C4">
        <w:rPr>
          <w:rFonts w:ascii="Arial" w:hAnsi="Arial" w:cs="Arial"/>
        </w:rPr>
        <w:t>materiaal voor je spreekbeurt vinden.</w:t>
      </w:r>
      <w:r w:rsidR="00ED2DAD">
        <w:rPr>
          <w:rFonts w:ascii="Arial" w:hAnsi="Arial" w:cs="Arial"/>
        </w:rPr>
        <w:t xml:space="preserve">                                                     </w:t>
      </w:r>
    </w:p>
    <w:p w:rsidR="00ED2DAD" w:rsidRPr="001201C4" w:rsidRDefault="00ED2DAD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internet</w:t>
      </w:r>
      <w:r w:rsidR="008775B5">
        <w:rPr>
          <w:rFonts w:ascii="Arial" w:hAnsi="Arial" w:cs="Arial"/>
        </w:rPr>
        <w:t xml:space="preserve"> (Google is je vriend)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B22785" w:rsidRPr="001201C4">
        <w:rPr>
          <w:rFonts w:ascii="Arial" w:hAnsi="Arial" w:cs="Arial"/>
        </w:rPr>
        <w:t>documentatiecentrum van de school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B22785" w:rsidRPr="001201C4">
        <w:rPr>
          <w:rFonts w:ascii="Arial" w:hAnsi="Arial" w:cs="Arial"/>
        </w:rPr>
        <w:t>bibliotheek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B22785" w:rsidRPr="001201C4">
        <w:rPr>
          <w:rFonts w:ascii="Arial" w:hAnsi="Arial" w:cs="Arial"/>
        </w:rPr>
        <w:t>reisbureaus, ambassades, winkels, verenigingen, familie en bekenden</w:t>
      </w:r>
    </w:p>
    <w:p w:rsidR="00B22785" w:rsidRDefault="00B22785">
      <w:pPr>
        <w:ind w:left="360"/>
        <w:rPr>
          <w:rFonts w:ascii="Arial" w:hAnsi="Arial" w:cs="Arial"/>
        </w:rPr>
      </w:pPr>
    </w:p>
    <w:p w:rsidR="00B22785" w:rsidRPr="001201C4" w:rsidRDefault="00B22785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1201C4">
        <w:rPr>
          <w:rFonts w:ascii="Arial" w:hAnsi="Arial" w:cs="Arial"/>
          <w:b/>
          <w:i/>
          <w:sz w:val="28"/>
          <w:szCs w:val="28"/>
        </w:rPr>
        <w:t>Het voorbereiden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B</w:t>
      </w:r>
      <w:r w:rsidR="00B22785" w:rsidRPr="001201C4">
        <w:rPr>
          <w:rFonts w:ascii="Arial" w:hAnsi="Arial" w:cs="Arial"/>
        </w:rPr>
        <w:t>ekijk het verzamelde materiaal</w:t>
      </w:r>
      <w:r w:rsidR="008E2734" w:rsidRPr="001201C4">
        <w:rPr>
          <w:rFonts w:ascii="Arial" w:hAnsi="Arial" w:cs="Arial"/>
        </w:rPr>
        <w:t>.</w:t>
      </w:r>
      <w:r w:rsidR="00B22785" w:rsidRPr="001201C4">
        <w:rPr>
          <w:rFonts w:ascii="Arial" w:hAnsi="Arial" w:cs="Arial"/>
        </w:rPr>
        <w:t xml:space="preserve"> 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M</w:t>
      </w:r>
      <w:r w:rsidR="00B22785" w:rsidRPr="001201C4">
        <w:rPr>
          <w:rFonts w:ascii="Arial" w:hAnsi="Arial" w:cs="Arial"/>
        </w:rPr>
        <w:t>aak aantekeningen van wat bruikbaar is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S</w:t>
      </w:r>
      <w:r w:rsidR="00B22785" w:rsidRPr="001201C4">
        <w:rPr>
          <w:rFonts w:ascii="Arial" w:hAnsi="Arial" w:cs="Arial"/>
        </w:rPr>
        <w:t>chrijf de belangrijke punten die je wilt behandelen op een blaadje (puntenblaadje)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Z</w:t>
      </w:r>
      <w:r w:rsidR="00B22785" w:rsidRPr="001201C4">
        <w:rPr>
          <w:rFonts w:ascii="Arial" w:hAnsi="Arial" w:cs="Arial"/>
        </w:rPr>
        <w:t>oek bij deze punten informatie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B</w:t>
      </w:r>
      <w:r w:rsidR="00B22785" w:rsidRPr="001201C4">
        <w:rPr>
          <w:rFonts w:ascii="Arial" w:hAnsi="Arial" w:cs="Arial"/>
        </w:rPr>
        <w:t>estudeer de verzamelde informatie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775B5">
        <w:rPr>
          <w:rFonts w:ascii="Arial" w:hAnsi="Arial" w:cs="Arial"/>
        </w:rPr>
        <w:t>Oefen de spreekbeurt met “publiek” erbij.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L</w:t>
      </w:r>
      <w:r w:rsidR="00B22785" w:rsidRPr="001201C4">
        <w:rPr>
          <w:rFonts w:ascii="Arial" w:hAnsi="Arial" w:cs="Arial"/>
        </w:rPr>
        <w:t>eer nooit je spr</w:t>
      </w:r>
      <w:r w:rsidR="00D53C5D">
        <w:rPr>
          <w:rFonts w:ascii="Arial" w:hAnsi="Arial" w:cs="Arial"/>
        </w:rPr>
        <w:t>eekbeurt woord voor woord</w:t>
      </w:r>
      <w:r w:rsidR="008E2734" w:rsidRPr="001201C4">
        <w:rPr>
          <w:rFonts w:ascii="Arial" w:hAnsi="Arial" w:cs="Arial"/>
        </w:rPr>
        <w:t xml:space="preserve"> </w:t>
      </w:r>
      <w:r w:rsidR="00D53C5D">
        <w:rPr>
          <w:rFonts w:ascii="Arial" w:hAnsi="Arial" w:cs="Arial"/>
        </w:rPr>
        <w:t>uit je</w:t>
      </w:r>
      <w:r w:rsidR="00B22785" w:rsidRPr="001201C4">
        <w:rPr>
          <w:rFonts w:ascii="Arial" w:hAnsi="Arial" w:cs="Arial"/>
        </w:rPr>
        <w:t xml:space="preserve"> hoofd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1816FE" w:rsidP="001201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12065</wp:posOffset>
            </wp:positionV>
            <wp:extent cx="2781300" cy="2733675"/>
            <wp:effectExtent l="0" t="0" r="0" b="9525"/>
            <wp:wrapNone/>
            <wp:docPr id="7282764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7641" name="Afbeelding 728276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785" w:rsidRPr="001201C4" w:rsidRDefault="00B22785">
      <w:pPr>
        <w:ind w:left="360"/>
        <w:rPr>
          <w:rFonts w:ascii="Arial" w:hAnsi="Arial" w:cs="Arial"/>
        </w:rPr>
      </w:pPr>
      <w:r w:rsidRPr="001201C4">
        <w:rPr>
          <w:rFonts w:ascii="Arial" w:hAnsi="Arial" w:cs="Arial"/>
        </w:rPr>
        <w:t xml:space="preserve">                               </w:t>
      </w: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816FE" w:rsidRDefault="001816FE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B22785" w:rsidRPr="001201C4" w:rsidRDefault="0070198F" w:rsidP="006832C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 p</w:t>
      </w:r>
      <w:r w:rsidR="00B22785" w:rsidRPr="001201C4">
        <w:rPr>
          <w:rFonts w:ascii="Arial" w:hAnsi="Arial" w:cs="Arial"/>
          <w:b/>
          <w:i/>
          <w:sz w:val="28"/>
          <w:szCs w:val="28"/>
        </w:rPr>
        <w:t>resentatie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Z</w:t>
      </w:r>
      <w:r w:rsidR="00B22785" w:rsidRPr="001201C4">
        <w:rPr>
          <w:rFonts w:ascii="Arial" w:hAnsi="Arial" w:cs="Arial"/>
        </w:rPr>
        <w:t>org ervoor dat je spullen overzichtelijk klaar liggen</w:t>
      </w:r>
      <w:r w:rsidR="008E2734" w:rsidRPr="001201C4">
        <w:rPr>
          <w:rFonts w:ascii="Arial" w:hAnsi="Arial" w:cs="Arial"/>
        </w:rPr>
        <w:t>.</w:t>
      </w:r>
      <w:r w:rsidR="00B22785" w:rsidRPr="001201C4">
        <w:rPr>
          <w:rFonts w:ascii="Arial" w:hAnsi="Arial" w:cs="Arial"/>
        </w:rPr>
        <w:t xml:space="preserve"> 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A</w:t>
      </w:r>
      <w:r w:rsidR="00B22785" w:rsidRPr="001201C4">
        <w:rPr>
          <w:rFonts w:ascii="Arial" w:hAnsi="Arial" w:cs="Arial"/>
        </w:rPr>
        <w:t xml:space="preserve">ls je illustratiemateriaal hebt, </w:t>
      </w:r>
      <w:r w:rsidR="008E2734" w:rsidRPr="001201C4">
        <w:rPr>
          <w:rFonts w:ascii="Arial" w:hAnsi="Arial" w:cs="Arial"/>
        </w:rPr>
        <w:t xml:space="preserve">hang dit van te voren op en/of stal het netjes </w:t>
      </w:r>
      <w:r w:rsidR="00B22785" w:rsidRPr="001201C4">
        <w:rPr>
          <w:rFonts w:ascii="Arial" w:hAnsi="Arial" w:cs="Arial"/>
        </w:rPr>
        <w:t>uit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L</w:t>
      </w:r>
      <w:r w:rsidR="00B22785" w:rsidRPr="001201C4">
        <w:rPr>
          <w:rFonts w:ascii="Arial" w:hAnsi="Arial" w:cs="Arial"/>
        </w:rPr>
        <w:t>eg het puntenblaadje klaar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G</w:t>
      </w:r>
      <w:r w:rsidR="00B22785" w:rsidRPr="001201C4">
        <w:rPr>
          <w:rFonts w:ascii="Arial" w:hAnsi="Arial" w:cs="Arial"/>
        </w:rPr>
        <w:t>eef tijdens de spreekbeurt geen materiaal door</w:t>
      </w:r>
      <w:r w:rsidR="008E2734" w:rsidRPr="001201C4">
        <w:rPr>
          <w:rFonts w:ascii="Arial" w:hAnsi="Arial" w:cs="Arial"/>
        </w:rPr>
        <w:t>.</w:t>
      </w:r>
    </w:p>
    <w:p w:rsidR="00B22785" w:rsidRPr="001201C4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S</w:t>
      </w:r>
      <w:r w:rsidR="00B22785" w:rsidRPr="001201C4">
        <w:rPr>
          <w:rFonts w:ascii="Arial" w:hAnsi="Arial" w:cs="Arial"/>
        </w:rPr>
        <w:t>preek vooral luid en duidelijk</w:t>
      </w:r>
      <w:r w:rsidR="008E2734" w:rsidRPr="001201C4">
        <w:rPr>
          <w:rFonts w:ascii="Arial" w:hAnsi="Arial" w:cs="Arial"/>
        </w:rPr>
        <w:t>.</w:t>
      </w:r>
    </w:p>
    <w:p w:rsidR="00B22785" w:rsidRDefault="0085134C" w:rsidP="0085134C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E3"/>
      </w:r>
      <w:r>
        <w:rPr>
          <w:rFonts w:ascii="Arial" w:hAnsi="Arial" w:cs="Arial"/>
        </w:rPr>
        <w:t xml:space="preserve">  </w:t>
      </w:r>
      <w:r w:rsidR="008E2734" w:rsidRPr="001201C4">
        <w:rPr>
          <w:rFonts w:ascii="Arial" w:hAnsi="Arial" w:cs="Arial"/>
        </w:rPr>
        <w:t>K</w:t>
      </w:r>
      <w:r w:rsidR="00B22785" w:rsidRPr="001201C4">
        <w:rPr>
          <w:rFonts w:ascii="Arial" w:hAnsi="Arial" w:cs="Arial"/>
        </w:rPr>
        <w:t>ijk je klasgenoten aan tijdens je spreekbeurt</w:t>
      </w:r>
      <w:r w:rsidR="008E2734" w:rsidRPr="001201C4">
        <w:rPr>
          <w:rFonts w:ascii="Arial" w:hAnsi="Arial" w:cs="Arial"/>
        </w:rPr>
        <w:t>.</w:t>
      </w:r>
    </w:p>
    <w:p w:rsidR="001816FE" w:rsidRDefault="001816FE" w:rsidP="00381C5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1A09F45" wp14:editId="3A0B0E5B">
            <wp:simplePos x="0" y="0"/>
            <wp:positionH relativeFrom="column">
              <wp:posOffset>5614035</wp:posOffset>
            </wp:positionH>
            <wp:positionV relativeFrom="paragraph">
              <wp:posOffset>8890</wp:posOffset>
            </wp:positionV>
            <wp:extent cx="457835" cy="4102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134C" w:rsidRPr="001816FE" w:rsidRDefault="001816FE" w:rsidP="00381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Veel succes !</w:t>
      </w:r>
    </w:p>
    <w:sectPr w:rsidR="0085134C" w:rsidRPr="001816FE" w:rsidSect="00A46372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4F"/>
    <w:multiLevelType w:val="hybridMultilevel"/>
    <w:tmpl w:val="A920AFA6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E0FC7"/>
    <w:multiLevelType w:val="hybridMultilevel"/>
    <w:tmpl w:val="4CBC1DA8"/>
    <w:lvl w:ilvl="0" w:tplc="0C3005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54AE"/>
    <w:multiLevelType w:val="hybridMultilevel"/>
    <w:tmpl w:val="2E641B86"/>
    <w:lvl w:ilvl="0" w:tplc="908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B98"/>
    <w:multiLevelType w:val="hybridMultilevel"/>
    <w:tmpl w:val="B7B654F0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9656108">
    <w:abstractNumId w:val="2"/>
  </w:num>
  <w:num w:numId="2" w16cid:durableId="728965870">
    <w:abstractNumId w:val="0"/>
  </w:num>
  <w:num w:numId="3" w16cid:durableId="1040939132">
    <w:abstractNumId w:val="3"/>
  </w:num>
  <w:num w:numId="4" w16cid:durableId="187434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6"/>
    <w:rsid w:val="00073230"/>
    <w:rsid w:val="001201C4"/>
    <w:rsid w:val="001213D5"/>
    <w:rsid w:val="001816FE"/>
    <w:rsid w:val="002C1569"/>
    <w:rsid w:val="00381C54"/>
    <w:rsid w:val="00493F67"/>
    <w:rsid w:val="004A1D8A"/>
    <w:rsid w:val="006832CC"/>
    <w:rsid w:val="0069303E"/>
    <w:rsid w:val="006F64B0"/>
    <w:rsid w:val="0070198F"/>
    <w:rsid w:val="0085134C"/>
    <w:rsid w:val="008775B5"/>
    <w:rsid w:val="00895B95"/>
    <w:rsid w:val="008E2734"/>
    <w:rsid w:val="00917306"/>
    <w:rsid w:val="00A378CC"/>
    <w:rsid w:val="00A46372"/>
    <w:rsid w:val="00B22785"/>
    <w:rsid w:val="00D46C53"/>
    <w:rsid w:val="00D53C5D"/>
    <w:rsid w:val="00E167F7"/>
    <w:rsid w:val="00E25C8D"/>
    <w:rsid w:val="00ED2DAD"/>
    <w:rsid w:val="00F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A72DD"/>
  <w15:docId w15:val="{4705F331-126F-46FE-87E5-8212ED5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17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vers\Documenten\St.%20Jozefschool\Back-Up-Hans\Hans-Back-Up-Wim\Divers\Spreekbeu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Spreekbeurt.dot</Template>
  <TotalTime>49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spreekbeurt houden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2009-04-07T08:07:00Z</cp:lastPrinted>
  <dcterms:created xsi:type="dcterms:W3CDTF">2023-05-08T17:57:00Z</dcterms:created>
  <dcterms:modified xsi:type="dcterms:W3CDTF">2023-05-08T17:57:00Z</dcterms:modified>
</cp:coreProperties>
</file>